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76" w:rsidRDefault="00830676" w:rsidP="00830676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2F2BD" wp14:editId="10371390">
                <wp:simplePos x="0" y="0"/>
                <wp:positionH relativeFrom="column">
                  <wp:posOffset>394335</wp:posOffset>
                </wp:positionH>
                <wp:positionV relativeFrom="paragraph">
                  <wp:posOffset>-683260</wp:posOffset>
                </wp:positionV>
                <wp:extent cx="48006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76" w:rsidRPr="00CC55FC" w:rsidRDefault="00830676" w:rsidP="008306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Third Grade Spelling words for 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05pt;margin-top:-53.75pt;width:378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8esMsCAAAO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FOM&#10;FJFA0SPrPLrWHZoGdFrjCnB6MODmO1ADy6PegTIU3XErwx/KQWAHnPcHbEMwCsr8HNhKw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" filled="f" stroked="f">
                <v:textbox>
                  <w:txbxContent>
                    <w:p w:rsidR="00830676" w:rsidRPr="00CC55FC" w:rsidRDefault="00830676" w:rsidP="0083067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Third Grade Spelling words for October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en-US"/>
        </w:rPr>
        <w:t>Week of</w:t>
      </w:r>
      <w:r w:rsidRPr="00CC55FC">
        <w:rPr>
          <w:b/>
        </w:rPr>
        <w:t xml:space="preserve"> </w:t>
      </w:r>
      <w:r>
        <w:rPr>
          <w:b/>
        </w:rPr>
        <w:t>Oct. 2nd</w:t>
      </w:r>
    </w:p>
    <w:p w:rsidR="00830676" w:rsidRDefault="00830676" w:rsidP="00830676">
      <w:pPr>
        <w:jc w:val="center"/>
        <w:rPr>
          <w:b/>
        </w:rPr>
      </w:pPr>
      <w:r>
        <w:rPr>
          <w:b/>
        </w:rPr>
        <w:t xml:space="preserve">Digraphs </w:t>
      </w:r>
      <w:proofErr w:type="spellStart"/>
      <w:r>
        <w:rPr>
          <w:b/>
        </w:rPr>
        <w:t>sh</w:t>
      </w:r>
      <w:proofErr w:type="gramStart"/>
      <w:r>
        <w:rPr>
          <w:b/>
        </w:rPr>
        <w:t>,th,ph,ch,tch</w:t>
      </w:r>
      <w:proofErr w:type="spellEnd"/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father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chapter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other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alphabet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watch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r>
        <w:t>English</w:t>
      </w:r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weather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catch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fashion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shrink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pitcher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flash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athlete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trophy</w:t>
      </w:r>
      <w:proofErr w:type="gramEnd"/>
      <w:r>
        <w:t xml:space="preserve"> </w:t>
      </w:r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nephew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northern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establish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emphasis</w:t>
      </w:r>
      <w:proofErr w:type="gramEnd"/>
    </w:p>
    <w:p w:rsidR="00830676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hyphen</w:t>
      </w:r>
      <w:proofErr w:type="gramEnd"/>
    </w:p>
    <w:p w:rsidR="00830676" w:rsidRPr="00CC55FC" w:rsidRDefault="00830676" w:rsidP="00830676">
      <w:pPr>
        <w:pStyle w:val="ListParagraph"/>
        <w:numPr>
          <w:ilvl w:val="0"/>
          <w:numId w:val="1"/>
        </w:numPr>
      </w:pPr>
      <w:proofErr w:type="gramStart"/>
      <w:r>
        <w:t>challenge</w:t>
      </w:r>
      <w:proofErr w:type="gramEnd"/>
    </w:p>
    <w:p w:rsidR="00830676" w:rsidRDefault="00830676" w:rsidP="00830676">
      <w:pPr>
        <w:jc w:val="center"/>
        <w:rPr>
          <w:b/>
        </w:rPr>
      </w:pPr>
    </w:p>
    <w:p w:rsidR="00830676" w:rsidRDefault="00830676" w:rsidP="00830676">
      <w:pPr>
        <w:jc w:val="center"/>
        <w:rPr>
          <w:b/>
        </w:rPr>
      </w:pPr>
      <w:r w:rsidRPr="005B71F6">
        <w:rPr>
          <w:b/>
          <w:noProof/>
          <w:lang w:eastAsia="en-US"/>
        </w:rPr>
        <w:t xml:space="preserve"> </w:t>
      </w:r>
      <w:r>
        <w:rPr>
          <w:b/>
          <w:noProof/>
          <w:lang w:eastAsia="en-US"/>
        </w:rPr>
        <w:t>Week of</w:t>
      </w:r>
      <w:r w:rsidRPr="00CC55FC">
        <w:rPr>
          <w:b/>
        </w:rPr>
        <w:t xml:space="preserve"> </w:t>
      </w:r>
      <w:r>
        <w:rPr>
          <w:b/>
        </w:rPr>
        <w:t>Oct 16th</w:t>
      </w:r>
    </w:p>
    <w:p w:rsidR="00830676" w:rsidRDefault="00830676" w:rsidP="00830676">
      <w:pPr>
        <w:jc w:val="center"/>
        <w:rPr>
          <w:b/>
        </w:rPr>
      </w:pPr>
      <w:r>
        <w:rPr>
          <w:b/>
        </w:rPr>
        <w:t>Consonant Sounds /j/ and /k/</w:t>
      </w:r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clock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large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page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mark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kitten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judge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crack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edge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pocket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brake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change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ridge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jacket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badge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orange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freckles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advantage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proofErr w:type="gramStart"/>
      <w:r>
        <w:t>pledge</w:t>
      </w:r>
      <w:proofErr w:type="gramEnd"/>
    </w:p>
    <w:p w:rsidR="00830676" w:rsidRDefault="00830676" w:rsidP="00830676">
      <w:pPr>
        <w:pStyle w:val="ListParagraph"/>
        <w:numPr>
          <w:ilvl w:val="0"/>
          <w:numId w:val="2"/>
        </w:numPr>
      </w:pPr>
      <w:r>
        <w:t xml:space="preserve">Kentucky </w:t>
      </w:r>
    </w:p>
    <w:p w:rsidR="00830676" w:rsidRPr="00110E4C" w:rsidRDefault="00830676" w:rsidP="00830676">
      <w:pPr>
        <w:pStyle w:val="ListParagraph"/>
        <w:numPr>
          <w:ilvl w:val="0"/>
          <w:numId w:val="2"/>
        </w:numPr>
      </w:pPr>
      <w:proofErr w:type="spellStart"/>
      <w:proofErr w:type="gramStart"/>
      <w:r>
        <w:t>kingdon</w:t>
      </w:r>
      <w:proofErr w:type="spellEnd"/>
      <w:proofErr w:type="gramEnd"/>
    </w:p>
    <w:p w:rsidR="00830676" w:rsidRDefault="00830676" w:rsidP="00830676"/>
    <w:p w:rsidR="00830676" w:rsidRDefault="00830676" w:rsidP="00830676">
      <w:pPr>
        <w:pStyle w:val="ListParagraph"/>
      </w:pPr>
    </w:p>
    <w:p w:rsidR="00830676" w:rsidRPr="00CC55FC" w:rsidRDefault="00830676" w:rsidP="00830676">
      <w:pPr>
        <w:rPr>
          <w:b/>
        </w:rPr>
      </w:pPr>
      <w:r>
        <w:rPr>
          <w:b/>
          <w:noProof/>
          <w:lang w:eastAsia="en-US"/>
        </w:rPr>
        <w:t>Week of</w:t>
      </w:r>
      <w:r w:rsidRPr="00CC55FC">
        <w:rPr>
          <w:b/>
        </w:rPr>
        <w:t xml:space="preserve"> </w:t>
      </w:r>
      <w:r>
        <w:rPr>
          <w:b/>
        </w:rPr>
        <w:t>Oct. 23rd</w:t>
      </w:r>
    </w:p>
    <w:p w:rsidR="00830676" w:rsidRPr="00110E4C" w:rsidRDefault="00830676" w:rsidP="00830676">
      <w:pPr>
        <w:rPr>
          <w:b/>
        </w:rPr>
      </w:pPr>
      <w:r>
        <w:rPr>
          <w:b/>
        </w:rPr>
        <w:t xml:space="preserve">Words with </w:t>
      </w:r>
      <w:proofErr w:type="spellStart"/>
      <w:r>
        <w:rPr>
          <w:b/>
        </w:rPr>
        <w:t>wr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kn</w:t>
      </w:r>
      <w:proofErr w:type="gramStart"/>
      <w:r>
        <w:rPr>
          <w:b/>
        </w:rPr>
        <w:t>,mb,gn</w:t>
      </w:r>
      <w:proofErr w:type="spellEnd"/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thumb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gnaw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written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know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climb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design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wrist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crumb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assign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wrench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knot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wrinkle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lamb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knob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knit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wrestler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bologna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cologne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honeycomb</w:t>
      </w:r>
      <w:proofErr w:type="gramEnd"/>
    </w:p>
    <w:p w:rsidR="00830676" w:rsidRDefault="00830676" w:rsidP="00830676">
      <w:pPr>
        <w:pStyle w:val="ListParagraph"/>
        <w:numPr>
          <w:ilvl w:val="0"/>
          <w:numId w:val="3"/>
        </w:numPr>
      </w:pPr>
      <w:proofErr w:type="gramStart"/>
      <w:r>
        <w:t>knickknack</w:t>
      </w:r>
      <w:proofErr w:type="gramEnd"/>
    </w:p>
    <w:p w:rsidR="00830676" w:rsidRDefault="00830676" w:rsidP="00830676">
      <w:pPr>
        <w:ind w:firstLine="360"/>
        <w:rPr>
          <w:b/>
        </w:rPr>
      </w:pPr>
      <w:r>
        <w:rPr>
          <w:b/>
          <w:noProof/>
          <w:lang w:eastAsia="en-US"/>
        </w:rPr>
        <w:t>Week of</w:t>
      </w:r>
      <w:r w:rsidRPr="00CC55FC">
        <w:rPr>
          <w:b/>
        </w:rPr>
        <w:t xml:space="preserve"> </w:t>
      </w:r>
      <w:r>
        <w:rPr>
          <w:b/>
        </w:rPr>
        <w:t>October 30th</w:t>
      </w:r>
    </w:p>
    <w:p w:rsidR="00830676" w:rsidRPr="00331DFF" w:rsidRDefault="00830676" w:rsidP="00830676">
      <w:pPr>
        <w:jc w:val="center"/>
        <w:rPr>
          <w:b/>
        </w:rPr>
      </w:pPr>
      <w:r>
        <w:rPr>
          <w:b/>
        </w:rPr>
        <w:t xml:space="preserve">Syllable pattern </w:t>
      </w:r>
      <w:proofErr w:type="spellStart"/>
      <w:r>
        <w:rPr>
          <w:b/>
        </w:rPr>
        <w:t>vcccv</w:t>
      </w:r>
      <w:proofErr w:type="spell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monster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surprise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hundred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complete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control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sample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instant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inspect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pilgrim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contrast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explode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district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address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substance</w:t>
      </w:r>
      <w:proofErr w:type="gramEnd"/>
      <w:r>
        <w:t xml:space="preserve"> </w:t>
      </w:r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children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merchant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embrace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purchase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curtsy</w:t>
      </w:r>
      <w:proofErr w:type="gramEnd"/>
    </w:p>
    <w:p w:rsidR="00830676" w:rsidRDefault="00830676" w:rsidP="00830676">
      <w:pPr>
        <w:pStyle w:val="ListParagraph"/>
        <w:numPr>
          <w:ilvl w:val="0"/>
          <w:numId w:val="4"/>
        </w:numPr>
      </w:pPr>
      <w:proofErr w:type="gramStart"/>
      <w:r>
        <w:t>contract</w:t>
      </w:r>
      <w:proofErr w:type="gramEnd"/>
    </w:p>
    <w:p w:rsidR="00830676" w:rsidRPr="00CC55FC" w:rsidRDefault="00830676" w:rsidP="00830676">
      <w:pPr>
        <w:pStyle w:val="ListParagraph"/>
        <w:ind w:left="1080"/>
      </w:pPr>
    </w:p>
    <w:p w:rsidR="00830676" w:rsidRDefault="00830676" w:rsidP="00830676">
      <w:pPr>
        <w:jc w:val="center"/>
        <w:rPr>
          <w:b/>
        </w:rPr>
      </w:pPr>
      <w:r>
        <w:rPr>
          <w:b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62B45" wp14:editId="1DE6B323">
                <wp:simplePos x="0" y="0"/>
                <wp:positionH relativeFrom="column">
                  <wp:posOffset>546735</wp:posOffset>
                </wp:positionH>
                <wp:positionV relativeFrom="paragraph">
                  <wp:posOffset>-530860</wp:posOffset>
                </wp:positionV>
                <wp:extent cx="48006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676" w:rsidRPr="00CC55FC" w:rsidRDefault="00830676" w:rsidP="0083067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Third Grade Spelling words for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43.05pt;margin-top:-41.75pt;width:378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" filled="f" stroked="f">
                <v:textbox>
                  <w:txbxContent>
                    <w:p w:rsidR="00830676" w:rsidRPr="00CC55FC" w:rsidRDefault="00830676" w:rsidP="0083067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Third Grade Spelling words for November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0676" w:rsidRDefault="00830676" w:rsidP="00830676">
      <w:pPr>
        <w:jc w:val="center"/>
        <w:rPr>
          <w:b/>
        </w:rPr>
      </w:pPr>
      <w:r>
        <w:rPr>
          <w:b/>
          <w:noProof/>
          <w:lang w:eastAsia="en-US"/>
        </w:rPr>
        <w:t xml:space="preserve">Week </w:t>
      </w:r>
      <w:proofErr w:type="gramStart"/>
      <w:r>
        <w:rPr>
          <w:b/>
          <w:noProof/>
          <w:lang w:eastAsia="en-US"/>
        </w:rPr>
        <w:t>of</w:t>
      </w:r>
      <w:r w:rsidRPr="00CC55FC">
        <w:rPr>
          <w:b/>
        </w:rPr>
        <w:t xml:space="preserve"> </w:t>
      </w:r>
      <w:r>
        <w:rPr>
          <w:b/>
        </w:rPr>
        <w:t xml:space="preserve"> Nov</w:t>
      </w:r>
      <w:proofErr w:type="gramEnd"/>
      <w:r>
        <w:rPr>
          <w:b/>
        </w:rPr>
        <w:t>. 6th</w:t>
      </w:r>
    </w:p>
    <w:p w:rsidR="00830676" w:rsidRPr="00CC55FC" w:rsidRDefault="00830676" w:rsidP="00830676">
      <w:pPr>
        <w:jc w:val="center"/>
        <w:rPr>
          <w:b/>
        </w:rPr>
      </w:pPr>
      <w:r>
        <w:rPr>
          <w:b/>
        </w:rPr>
        <w:t>Vowel sounds in tooth and cook</w:t>
      </w:r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few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school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true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goose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fruit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cookie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cushion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noodle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bookmark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balloon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suit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chew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glue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r>
        <w:t>Tuesday</w:t>
      </w:r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bushel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bamboo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mildew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soothe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barefoot</w:t>
      </w:r>
      <w:proofErr w:type="gramEnd"/>
    </w:p>
    <w:p w:rsidR="00830676" w:rsidRDefault="00830676" w:rsidP="00830676">
      <w:pPr>
        <w:pStyle w:val="ListParagraph"/>
        <w:numPr>
          <w:ilvl w:val="0"/>
          <w:numId w:val="5"/>
        </w:numPr>
      </w:pPr>
      <w:proofErr w:type="gramStart"/>
      <w:r>
        <w:t>renewal</w:t>
      </w:r>
      <w:proofErr w:type="gramEnd"/>
    </w:p>
    <w:p w:rsidR="00830676" w:rsidRDefault="00830676" w:rsidP="00830676">
      <w:pPr>
        <w:jc w:val="center"/>
        <w:rPr>
          <w:b/>
        </w:rPr>
      </w:pPr>
    </w:p>
    <w:p w:rsidR="001A2EAC" w:rsidRDefault="001A2EAC" w:rsidP="001A2EAC">
      <w:pPr>
        <w:ind w:firstLine="360"/>
        <w:rPr>
          <w:b/>
          <w:noProof/>
          <w:lang w:eastAsia="en-US"/>
        </w:rPr>
      </w:pPr>
      <w:r>
        <w:rPr>
          <w:b/>
          <w:noProof/>
          <w:lang w:eastAsia="en-US"/>
        </w:rPr>
        <w:t xml:space="preserve">Week </w:t>
      </w:r>
      <w:proofErr w:type="gramStart"/>
      <w:r>
        <w:rPr>
          <w:b/>
          <w:noProof/>
          <w:lang w:eastAsia="en-US"/>
        </w:rPr>
        <w:t>of</w:t>
      </w:r>
      <w:r w:rsidRPr="00CC55FC">
        <w:rPr>
          <w:b/>
        </w:rPr>
        <w:t xml:space="preserve"> </w:t>
      </w:r>
      <w:r>
        <w:rPr>
          <w:b/>
        </w:rPr>
        <w:t xml:space="preserve"> Nov</w:t>
      </w:r>
      <w:proofErr w:type="gramEnd"/>
      <w:r>
        <w:rPr>
          <w:b/>
        </w:rPr>
        <w:t>. 13</w:t>
      </w:r>
      <w:r w:rsidRPr="00CE4C75">
        <w:rPr>
          <w:b/>
          <w:vertAlign w:val="superscript"/>
        </w:rPr>
        <w:t>th</w:t>
      </w:r>
    </w:p>
    <w:p w:rsidR="001A2EAC" w:rsidRDefault="003F08FD" w:rsidP="003F08FD">
      <w:pPr>
        <w:jc w:val="center"/>
        <w:rPr>
          <w:b/>
        </w:rPr>
      </w:pPr>
      <w:r>
        <w:rPr>
          <w:b/>
        </w:rPr>
        <w:t>Vowel sounds in ball</w:t>
      </w:r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small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almost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always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because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straw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drawn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also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author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false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already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flaw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sausage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applause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walnut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lawn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awesome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altogether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awning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faucet</w:t>
      </w:r>
      <w:proofErr w:type="gramEnd"/>
    </w:p>
    <w:p w:rsidR="001A2EAC" w:rsidRDefault="001A2EAC" w:rsidP="001A2EAC">
      <w:pPr>
        <w:pStyle w:val="ListParagraph"/>
        <w:numPr>
          <w:ilvl w:val="0"/>
          <w:numId w:val="7"/>
        </w:numPr>
      </w:pPr>
      <w:proofErr w:type="gramStart"/>
      <w:r>
        <w:t>laundry</w:t>
      </w:r>
      <w:proofErr w:type="gramEnd"/>
    </w:p>
    <w:p w:rsidR="003F08FD" w:rsidRPr="003F08FD" w:rsidRDefault="003F08FD" w:rsidP="003F08FD">
      <w:pPr>
        <w:pStyle w:val="ListParagraph"/>
        <w:rPr>
          <w:b/>
        </w:rPr>
      </w:pPr>
      <w:r w:rsidRPr="003F08FD">
        <w:rPr>
          <w:b/>
        </w:rPr>
        <w:t>Week of Nov. 27</w:t>
      </w:r>
      <w:r w:rsidRPr="003F08FD">
        <w:rPr>
          <w:b/>
          <w:vertAlign w:val="superscript"/>
        </w:rPr>
        <w:t>th</w:t>
      </w:r>
    </w:p>
    <w:p w:rsidR="003F08FD" w:rsidRDefault="00E66FC9" w:rsidP="003F08FD">
      <w:pPr>
        <w:ind w:left="360"/>
        <w:rPr>
          <w:b/>
        </w:rPr>
      </w:pPr>
      <w:r>
        <w:rPr>
          <w:b/>
        </w:rPr>
        <w:t xml:space="preserve">More </w:t>
      </w:r>
      <w:r w:rsidR="003F08FD" w:rsidRPr="003F08FD">
        <w:rPr>
          <w:b/>
        </w:rPr>
        <w:t>Vowel sound in ball</w:t>
      </w:r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thought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fought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bought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taught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caught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walk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cough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talk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daughter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ought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sought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brought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trough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chalk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stalk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sidewalk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distraught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afterthought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overwrought</w:t>
      </w:r>
      <w:proofErr w:type="gramEnd"/>
    </w:p>
    <w:p w:rsidR="003F08FD" w:rsidRDefault="003F08FD" w:rsidP="003F08FD">
      <w:pPr>
        <w:pStyle w:val="ListParagraph"/>
        <w:numPr>
          <w:ilvl w:val="0"/>
          <w:numId w:val="8"/>
        </w:numPr>
      </w:pPr>
      <w:proofErr w:type="gramStart"/>
      <w:r>
        <w:t>beanstalk</w:t>
      </w:r>
      <w:proofErr w:type="gramEnd"/>
    </w:p>
    <w:p w:rsidR="003F08FD" w:rsidRDefault="003F08FD" w:rsidP="003F08FD">
      <w:pPr>
        <w:ind w:left="360"/>
        <w:rPr>
          <w:b/>
        </w:rPr>
      </w:pPr>
    </w:p>
    <w:p w:rsidR="003F08FD" w:rsidRPr="003F08FD" w:rsidRDefault="003F08FD" w:rsidP="003F08FD">
      <w:pPr>
        <w:ind w:left="360"/>
        <w:rPr>
          <w:b/>
        </w:rPr>
      </w:pPr>
    </w:p>
    <w:p w:rsidR="003F08FD" w:rsidRDefault="003F08FD" w:rsidP="003F08FD">
      <w:pPr>
        <w:pStyle w:val="ListParagraph"/>
      </w:pPr>
    </w:p>
    <w:p w:rsidR="001A2EAC" w:rsidRDefault="001A2EAC" w:rsidP="001A2EAC">
      <w:pPr>
        <w:pStyle w:val="ListParagraph"/>
      </w:pPr>
    </w:p>
    <w:p w:rsidR="001A2EAC" w:rsidRPr="00CC55FC" w:rsidRDefault="001A2EAC" w:rsidP="00830676">
      <w:pPr>
        <w:jc w:val="center"/>
        <w:rPr>
          <w:b/>
        </w:rPr>
      </w:pPr>
    </w:p>
    <w:p w:rsidR="00581A67" w:rsidRDefault="00581A67"/>
    <w:sectPr w:rsidR="00581A67" w:rsidSect="00ED3583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2D3"/>
    <w:multiLevelType w:val="hybridMultilevel"/>
    <w:tmpl w:val="F57C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0077"/>
    <w:multiLevelType w:val="hybridMultilevel"/>
    <w:tmpl w:val="23B678C0"/>
    <w:lvl w:ilvl="0" w:tplc="49D02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138C0"/>
    <w:multiLevelType w:val="hybridMultilevel"/>
    <w:tmpl w:val="C8EEE6E8"/>
    <w:lvl w:ilvl="0" w:tplc="6EF06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47275B"/>
    <w:multiLevelType w:val="hybridMultilevel"/>
    <w:tmpl w:val="F57C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5BA7"/>
    <w:multiLevelType w:val="hybridMultilevel"/>
    <w:tmpl w:val="7E6EB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0048B"/>
    <w:multiLevelType w:val="hybridMultilevel"/>
    <w:tmpl w:val="5DE6A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20D19"/>
    <w:multiLevelType w:val="hybridMultilevel"/>
    <w:tmpl w:val="A89C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11BA7"/>
    <w:multiLevelType w:val="hybridMultilevel"/>
    <w:tmpl w:val="80D28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0A"/>
    <w:rsid w:val="000E140A"/>
    <w:rsid w:val="001A2EAC"/>
    <w:rsid w:val="003F08FD"/>
    <w:rsid w:val="00471FD0"/>
    <w:rsid w:val="00535DAA"/>
    <w:rsid w:val="00581A67"/>
    <w:rsid w:val="00830676"/>
    <w:rsid w:val="00E645C0"/>
    <w:rsid w:val="00E66F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EE9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6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elseagraves:Library:Caches:TemporaryItems:Outlook%20Temp:spelling%20words%20for%20Oct.%20and%20Nov.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spelling words for Oct. and Nov. 2017.dotx</Template>
  <TotalTime>1</TotalTime>
  <Pages>2</Pages>
  <Words>201</Words>
  <Characters>1149</Characters>
  <Application>Microsoft Macintosh Word</Application>
  <DocSecurity>0</DocSecurity>
  <Lines>9</Lines>
  <Paragraphs>2</Paragraphs>
  <ScaleCrop>false</ScaleCrop>
  <Company>SCS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graves</dc:creator>
  <cp:keywords/>
  <dc:description/>
  <cp:lastModifiedBy>chelsea graves</cp:lastModifiedBy>
  <cp:revision>1</cp:revision>
  <dcterms:created xsi:type="dcterms:W3CDTF">2017-10-02T15:04:00Z</dcterms:created>
  <dcterms:modified xsi:type="dcterms:W3CDTF">2017-10-02T15:05:00Z</dcterms:modified>
</cp:coreProperties>
</file>